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C0" w:rsidRPr="00253ECF" w:rsidRDefault="006F4F1C">
      <w:pPr>
        <w:rPr>
          <w:rFonts w:ascii="Arial" w:hAnsi="Arial" w:cs="Arial"/>
        </w:rPr>
      </w:pPr>
      <w:bookmarkStart w:id="0" w:name="_GoBack"/>
      <w:bookmarkEnd w:id="0"/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36E9BF20" wp14:editId="4055FEA6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ECF">
        <w:rPr>
          <w:rFonts w:ascii="Arial" w:hAnsi="Arial" w:cs="Arial"/>
        </w:rPr>
        <w:br/>
      </w:r>
      <w:r w:rsidR="009530C0">
        <w:rPr>
          <w:rFonts w:ascii="Arial" w:hAnsi="Arial" w:cs="Arial"/>
          <w:i/>
          <w:sz w:val="48"/>
          <w:szCs w:val="48"/>
        </w:rPr>
        <w:br/>
      </w:r>
      <w:r w:rsidR="0067603D"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</w:p>
    <w:p w:rsidR="0011229F" w:rsidRDefault="001D0656">
      <w:pPr>
        <w:rPr>
          <w:rFonts w:ascii="Arial" w:hAnsi="Arial" w:cs="Arial"/>
          <w:i/>
          <w:sz w:val="48"/>
          <w:szCs w:val="48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77801</wp:posOffset>
            </wp:positionV>
            <wp:extent cx="5740842" cy="3819355"/>
            <wp:effectExtent l="0" t="0" r="0" b="0"/>
            <wp:wrapNone/>
            <wp:docPr id="9" name="Afbeelding 9" descr="P:\MenC\Beeldenbank\Terra\MBO\werelden\Good Food\Portretsessie Alfred Oosterman 0908\Good Food 13x18cm 300dpi sRGB\080707 Good Food 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:\MenC\Beeldenbank\Terra\MBO\werelden\Good Food\Portretsessie Alfred Oosterman 0908\Good Food 13x18cm 300dpi sRGB\080707 Good Food 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42" cy="381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29F" w:rsidRPr="0011229F">
        <w:rPr>
          <w:rFonts w:ascii="Arial" w:hAnsi="Arial" w:cs="Arial"/>
          <w:i/>
          <w:sz w:val="48"/>
          <w:szCs w:val="48"/>
        </w:rPr>
        <w:t xml:space="preserve"> </w:t>
      </w:r>
    </w:p>
    <w:p w:rsidR="009530C0" w:rsidRPr="009530C0" w:rsidRDefault="002800F4" w:rsidP="002800F4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MEDEWERKER TEELT</w:t>
      </w:r>
    </w:p>
    <w:p w:rsidR="009530C0" w:rsidRPr="0011229F" w:rsidRDefault="009530C0">
      <w:pPr>
        <w:rPr>
          <w:rFonts w:ascii="Arial" w:hAnsi="Arial" w:cs="Arial"/>
          <w:i/>
          <w:sz w:val="48"/>
          <w:szCs w:val="48"/>
        </w:rPr>
      </w:pPr>
    </w:p>
    <w:p w:rsidR="006F4F1C" w:rsidRDefault="006F4F1C">
      <w:pPr>
        <w:rPr>
          <w:rFonts w:ascii="Arial" w:hAnsi="Arial" w:cs="Arial"/>
          <w:sz w:val="48"/>
          <w:szCs w:val="48"/>
        </w:rPr>
      </w:pPr>
    </w:p>
    <w:p w:rsidR="0049706B" w:rsidRPr="0011229F" w:rsidRDefault="0049706B">
      <w:pPr>
        <w:rPr>
          <w:rFonts w:ascii="Arial" w:hAnsi="Arial" w:cs="Arial"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2800F4" w:rsidRDefault="009530C0">
      <w:p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br/>
      </w:r>
      <w:r w:rsidRPr="00945B56">
        <w:rPr>
          <w:rFonts w:ascii="Arial" w:hAnsi="Arial" w:cs="Arial"/>
          <w:i/>
          <w:sz w:val="28"/>
          <w:szCs w:val="28"/>
        </w:rPr>
        <w:br/>
      </w:r>
    </w:p>
    <w:p w:rsidR="00945B56" w:rsidRDefault="006F4F1C">
      <w:pPr>
        <w:rPr>
          <w:rFonts w:ascii="Arial" w:hAnsi="Arial" w:cs="Arial"/>
          <w:sz w:val="48"/>
          <w:szCs w:val="48"/>
        </w:rPr>
      </w:pPr>
      <w:r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Pr="009530C0">
        <w:rPr>
          <w:rFonts w:ascii="Arial" w:hAnsi="Arial" w:cs="Arial"/>
          <w:sz w:val="20"/>
          <w:szCs w:val="20"/>
        </w:rPr>
        <w:t>…</w:t>
      </w:r>
      <w:r w:rsidR="009530C0"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="009530C0"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52678"/>
    <w:rsid w:val="00053466"/>
    <w:rsid w:val="00083F3E"/>
    <w:rsid w:val="0011229F"/>
    <w:rsid w:val="00190AA8"/>
    <w:rsid w:val="001D0656"/>
    <w:rsid w:val="00253ECF"/>
    <w:rsid w:val="002800F4"/>
    <w:rsid w:val="003C11E4"/>
    <w:rsid w:val="00453C09"/>
    <w:rsid w:val="004811DB"/>
    <w:rsid w:val="0049706B"/>
    <w:rsid w:val="00503072"/>
    <w:rsid w:val="005F390E"/>
    <w:rsid w:val="0067603D"/>
    <w:rsid w:val="006818E6"/>
    <w:rsid w:val="0069681F"/>
    <w:rsid w:val="006F4F1C"/>
    <w:rsid w:val="007D602F"/>
    <w:rsid w:val="008A4BFD"/>
    <w:rsid w:val="008F16AB"/>
    <w:rsid w:val="00945B56"/>
    <w:rsid w:val="009530C0"/>
    <w:rsid w:val="00D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8" ma:contentTypeDescription="Een nieuw document maken." ma:contentTypeScope="" ma:versionID="d5fe9b10274247adf42fa092c144195b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0f78e1c6f3ceeb6e007628db1c58227c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1D053-12EE-425F-BAA1-7514939778FE}"/>
</file>

<file path=customXml/itemProps2.xml><?xml version="1.0" encoding="utf-8"?>
<ds:datastoreItem xmlns:ds="http://schemas.openxmlformats.org/officeDocument/2006/customXml" ds:itemID="{2E4F3DB9-36C2-4E37-A207-EB37F5C9DF61}"/>
</file>

<file path=customXml/itemProps3.xml><?xml version="1.0" encoding="utf-8"?>
<ds:datastoreItem xmlns:ds="http://schemas.openxmlformats.org/officeDocument/2006/customXml" ds:itemID="{0EAC5CF8-901A-494E-9BA3-561483B3EB4F}"/>
</file>

<file path=docProps/app.xml><?xml version="1.0" encoding="utf-8"?>
<Properties xmlns="http://schemas.openxmlformats.org/officeDocument/2006/extended-properties" xmlns:vt="http://schemas.openxmlformats.org/officeDocument/2006/docPropsVTypes">
  <Template>FEFBCCD5</Template>
  <TotalTime>1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Marjolein Buijtenhuijs</cp:lastModifiedBy>
  <cp:revision>2</cp:revision>
  <cp:lastPrinted>2018-03-29T11:23:00Z</cp:lastPrinted>
  <dcterms:created xsi:type="dcterms:W3CDTF">2018-07-06T09:43:00Z</dcterms:created>
  <dcterms:modified xsi:type="dcterms:W3CDTF">2018-07-06T09:43:00Z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